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68" w:rsidRDefault="003E4A68" w:rsidP="003E4A68">
      <w:pPr>
        <w:jc w:val="center"/>
      </w:pPr>
      <w:r>
        <w:rPr>
          <w:sz w:val="40"/>
          <w:szCs w:val="40"/>
        </w:rPr>
        <w:t xml:space="preserve">                                                   </w:t>
      </w:r>
      <w:r>
        <w:t xml:space="preserve"> В МБДОУ ЦРР «Д/с №90»</w:t>
      </w:r>
    </w:p>
    <w:p w:rsidR="003E4A68" w:rsidRDefault="003E4A68" w:rsidP="003E4A68">
      <w:r>
        <w:t xml:space="preserve">                                                                                                    ___________________________</w:t>
      </w:r>
    </w:p>
    <w:p w:rsidR="003E4A68" w:rsidRDefault="003E4A68" w:rsidP="003E4A68">
      <w:pPr>
        <w:rPr>
          <w:sz w:val="18"/>
          <w:szCs w:val="18"/>
        </w:rPr>
      </w:pPr>
      <w:r>
        <w:t xml:space="preserve">                                                                                                          </w:t>
      </w:r>
      <w:r w:rsidRPr="00CB7ECA">
        <w:rPr>
          <w:sz w:val="20"/>
          <w:szCs w:val="20"/>
        </w:rPr>
        <w:t>Ф.И.О</w:t>
      </w:r>
      <w:r>
        <w:t xml:space="preserve">. </w:t>
      </w:r>
      <w:r>
        <w:rPr>
          <w:sz w:val="18"/>
          <w:szCs w:val="18"/>
        </w:rPr>
        <w:t xml:space="preserve">субъекта </w:t>
      </w:r>
      <w:proofErr w:type="spellStart"/>
      <w:r>
        <w:rPr>
          <w:sz w:val="18"/>
          <w:szCs w:val="18"/>
        </w:rPr>
        <w:t>перс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анных</w:t>
      </w:r>
      <w:proofErr w:type="spellEnd"/>
    </w:p>
    <w:p w:rsidR="003E4A68" w:rsidRDefault="003E4A68" w:rsidP="003E4A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_______________________</w:t>
      </w:r>
    </w:p>
    <w:p w:rsidR="003E4A68" w:rsidRDefault="003E4A68" w:rsidP="003E4A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_______________________</w:t>
      </w:r>
    </w:p>
    <w:p w:rsidR="003E4A68" w:rsidRPr="002B7E36" w:rsidRDefault="003E4A68" w:rsidP="003E4A68">
      <w:pPr>
        <w:tabs>
          <w:tab w:val="left" w:pos="6285"/>
        </w:tabs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>адрес</w:t>
      </w:r>
      <w:r w:rsidRPr="00C526B3">
        <w:rPr>
          <w:sz w:val="18"/>
          <w:szCs w:val="18"/>
        </w:rPr>
        <w:t xml:space="preserve">, </w:t>
      </w:r>
      <w:r>
        <w:rPr>
          <w:sz w:val="18"/>
          <w:szCs w:val="18"/>
        </w:rPr>
        <w:t>где зарегистрирован субъект</w:t>
      </w:r>
    </w:p>
    <w:p w:rsidR="003E4A68" w:rsidRDefault="003E4A68" w:rsidP="003E4A68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________________________</w:t>
      </w:r>
    </w:p>
    <w:p w:rsidR="003E4A68" w:rsidRDefault="003E4A68" w:rsidP="003E4A68">
      <w:pPr>
        <w:tabs>
          <w:tab w:val="left" w:pos="6285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CB7ECA">
        <w:rPr>
          <w:sz w:val="18"/>
          <w:szCs w:val="18"/>
        </w:rPr>
        <w:t xml:space="preserve">№ основного </w:t>
      </w:r>
      <w:r>
        <w:rPr>
          <w:sz w:val="18"/>
          <w:szCs w:val="18"/>
        </w:rPr>
        <w:t xml:space="preserve">  </w:t>
      </w:r>
      <w:r w:rsidRPr="00CB7ECA">
        <w:rPr>
          <w:sz w:val="18"/>
          <w:szCs w:val="18"/>
        </w:rPr>
        <w:t>документа</w:t>
      </w:r>
      <w:r w:rsidRPr="00C526B3">
        <w:rPr>
          <w:sz w:val="18"/>
          <w:szCs w:val="18"/>
        </w:rPr>
        <w:t>,</w:t>
      </w:r>
    </w:p>
    <w:p w:rsidR="003E4A68" w:rsidRDefault="003E4A68" w:rsidP="003E4A68">
      <w:pPr>
        <w:tabs>
          <w:tab w:val="left" w:pos="628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удостоверяющего его  личность</w:t>
      </w:r>
    </w:p>
    <w:p w:rsidR="003E4A68" w:rsidRDefault="003E4A68" w:rsidP="003E4A68">
      <w:pPr>
        <w:tabs>
          <w:tab w:val="left" w:pos="6285"/>
        </w:tabs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_______________________</w:t>
      </w:r>
    </w:p>
    <w:p w:rsidR="003E4A68" w:rsidRDefault="003E4A68" w:rsidP="003E4A68">
      <w:pPr>
        <w:tabs>
          <w:tab w:val="left" w:pos="6285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CB7ECA">
        <w:rPr>
          <w:sz w:val="18"/>
          <w:szCs w:val="18"/>
        </w:rPr>
        <w:t>Дата выдачи</w:t>
      </w:r>
    </w:p>
    <w:p w:rsidR="003E4A68" w:rsidRDefault="003E4A68" w:rsidP="003E4A68">
      <w:pPr>
        <w:tabs>
          <w:tab w:val="left" w:pos="628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____________________________________</w:t>
      </w:r>
    </w:p>
    <w:p w:rsidR="003E4A68" w:rsidRPr="00CB7ECA" w:rsidRDefault="003E4A68" w:rsidP="003E4A68">
      <w:pPr>
        <w:tabs>
          <w:tab w:val="left" w:pos="6285"/>
        </w:tabs>
        <w:rPr>
          <w:sz w:val="28"/>
          <w:szCs w:val="28"/>
        </w:rPr>
      </w:pPr>
      <w:r w:rsidRPr="00CB7EC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_______________________</w:t>
      </w:r>
      <w:r w:rsidRPr="00CB7EC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</w:p>
    <w:p w:rsidR="003E4A68" w:rsidRPr="003E4A68" w:rsidRDefault="003E4A68" w:rsidP="003E4A68">
      <w:pPr>
        <w:tabs>
          <w:tab w:val="left" w:pos="6285"/>
        </w:tabs>
        <w:rPr>
          <w:sz w:val="18"/>
          <w:szCs w:val="18"/>
        </w:rPr>
      </w:pPr>
      <w:r w:rsidRPr="00CB7EC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18"/>
          <w:szCs w:val="18"/>
        </w:rPr>
        <w:t>Наименование органа</w:t>
      </w:r>
      <w:r w:rsidRPr="00C526B3">
        <w:rPr>
          <w:sz w:val="18"/>
          <w:szCs w:val="18"/>
        </w:rPr>
        <w:t>,</w:t>
      </w:r>
      <w:r>
        <w:rPr>
          <w:sz w:val="18"/>
          <w:szCs w:val="18"/>
        </w:rPr>
        <w:t xml:space="preserve"> выдавшего документ</w:t>
      </w:r>
    </w:p>
    <w:p w:rsidR="003E4A68" w:rsidRDefault="003E4A68" w:rsidP="00D06BA8">
      <w:pPr>
        <w:jc w:val="center"/>
        <w:rPr>
          <w:sz w:val="40"/>
          <w:szCs w:val="40"/>
        </w:rPr>
      </w:pPr>
    </w:p>
    <w:p w:rsidR="006A52AD" w:rsidRDefault="006A52AD" w:rsidP="003E4A68">
      <w:pPr>
        <w:jc w:val="center"/>
        <w:rPr>
          <w:sz w:val="40"/>
          <w:szCs w:val="40"/>
        </w:rPr>
      </w:pPr>
      <w:r w:rsidRPr="006A52AD">
        <w:rPr>
          <w:sz w:val="40"/>
          <w:szCs w:val="40"/>
        </w:rPr>
        <w:t>Согласие на обработку</w:t>
      </w:r>
      <w:r w:rsidR="003E4A68">
        <w:rPr>
          <w:sz w:val="40"/>
          <w:szCs w:val="40"/>
        </w:rPr>
        <w:t xml:space="preserve"> персональных</w:t>
      </w:r>
      <w:r w:rsidRPr="006A52AD">
        <w:rPr>
          <w:sz w:val="40"/>
          <w:szCs w:val="40"/>
        </w:rPr>
        <w:t xml:space="preserve"> данных</w:t>
      </w:r>
    </w:p>
    <w:p w:rsidR="006A52AD" w:rsidRDefault="006A52AD" w:rsidP="006A52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E4A68" w:rsidRPr="003E4A68" w:rsidRDefault="003E4A68" w:rsidP="003E4A68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A68">
        <w:rPr>
          <w:sz w:val="28"/>
          <w:szCs w:val="28"/>
        </w:rPr>
        <w:t>В соответствии с Федеральным законом Российской Федерации №152-ФЗ от 27.07.2006 даю согласие на обработку персональных данных и предоставление их третьим лицам (получение, хранение, передачу и любое другое использование персональных данных для устройства детей в дошкольные учреждения района,</w:t>
      </w:r>
      <w:r w:rsidRPr="003E4A68">
        <w:rPr>
          <w:sz w:val="28"/>
          <w:szCs w:val="28"/>
          <w:lang w:val="en-US"/>
        </w:rPr>
        <w:t> </w:t>
      </w:r>
      <w:r w:rsidRPr="003E4A68">
        <w:rPr>
          <w:sz w:val="28"/>
          <w:szCs w:val="28"/>
        </w:rPr>
        <w:t>города, края).</w:t>
      </w:r>
    </w:p>
    <w:p w:rsidR="003E4A68" w:rsidRPr="003E4A68" w:rsidRDefault="003E4A68" w:rsidP="003E4A68">
      <w:pPr>
        <w:tabs>
          <w:tab w:val="left" w:pos="6285"/>
        </w:tabs>
        <w:rPr>
          <w:sz w:val="28"/>
          <w:szCs w:val="28"/>
        </w:rPr>
      </w:pPr>
      <w:r w:rsidRPr="003E4A68">
        <w:rPr>
          <w:sz w:val="28"/>
          <w:szCs w:val="28"/>
        </w:rPr>
        <w:t xml:space="preserve">     Персональные данные: Ф.И.О., паспортные данные, свидетельство о рождении ребенка, пол, образование, адрес, медицинские справки и любые другие персональные данные.</w:t>
      </w:r>
    </w:p>
    <w:p w:rsidR="003E4A68" w:rsidRPr="003E4A68" w:rsidRDefault="003E4A68" w:rsidP="003E4A68">
      <w:pPr>
        <w:tabs>
          <w:tab w:val="left" w:pos="6285"/>
        </w:tabs>
        <w:rPr>
          <w:sz w:val="28"/>
          <w:szCs w:val="28"/>
        </w:rPr>
      </w:pPr>
      <w:r w:rsidRPr="003E4A68">
        <w:rPr>
          <w:sz w:val="28"/>
          <w:szCs w:val="28"/>
        </w:rPr>
        <w:t xml:space="preserve">  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E4A68" w:rsidRPr="003E4A68" w:rsidRDefault="003E4A68" w:rsidP="003E4A68">
      <w:pPr>
        <w:tabs>
          <w:tab w:val="left" w:pos="6285"/>
        </w:tabs>
        <w:rPr>
          <w:sz w:val="28"/>
          <w:szCs w:val="28"/>
        </w:rPr>
      </w:pPr>
      <w:r w:rsidRPr="003E4A68">
        <w:rPr>
          <w:sz w:val="28"/>
          <w:szCs w:val="28"/>
        </w:rPr>
        <w:t xml:space="preserve"> </w:t>
      </w:r>
    </w:p>
    <w:p w:rsidR="003E4A68" w:rsidRPr="003E4A68" w:rsidRDefault="003E4A68" w:rsidP="003E4A68">
      <w:pPr>
        <w:tabs>
          <w:tab w:val="left" w:pos="6285"/>
        </w:tabs>
        <w:rPr>
          <w:sz w:val="28"/>
          <w:szCs w:val="28"/>
        </w:rPr>
      </w:pPr>
    </w:p>
    <w:p w:rsidR="003E4A68" w:rsidRDefault="003E4A68" w:rsidP="003E4A68">
      <w:pPr>
        <w:rPr>
          <w:sz w:val="28"/>
          <w:szCs w:val="28"/>
        </w:rPr>
      </w:pPr>
      <w:r>
        <w:rPr>
          <w:sz w:val="28"/>
          <w:szCs w:val="28"/>
        </w:rPr>
        <w:t>Действуя в интересах ребенка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</w:p>
    <w:p w:rsidR="003E4A68" w:rsidRPr="006A52AD" w:rsidRDefault="003E4A68" w:rsidP="003E4A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6A52AD">
        <w:rPr>
          <w:sz w:val="28"/>
          <w:szCs w:val="28"/>
        </w:rPr>
        <w:t xml:space="preserve">, </w:t>
      </w:r>
    </w:p>
    <w:p w:rsidR="003E4A68" w:rsidRDefault="003E4A68" w:rsidP="003E4A68">
      <w:pPr>
        <w:rPr>
          <w:sz w:val="28"/>
          <w:szCs w:val="28"/>
        </w:rPr>
      </w:pPr>
      <w:r w:rsidRPr="006A52A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Pr="006A52AD">
        <w:rPr>
          <w:sz w:val="28"/>
          <w:szCs w:val="28"/>
        </w:rPr>
        <w:t>(</w:t>
      </w:r>
      <w:r>
        <w:rPr>
          <w:sz w:val="28"/>
          <w:szCs w:val="28"/>
        </w:rPr>
        <w:t xml:space="preserve">ФИО ребенка)                                     </w:t>
      </w:r>
    </w:p>
    <w:p w:rsidR="003E4A68" w:rsidRDefault="003E4A68" w:rsidP="003E4A68">
      <w:pPr>
        <w:rPr>
          <w:sz w:val="28"/>
          <w:szCs w:val="28"/>
        </w:rPr>
      </w:pPr>
    </w:p>
    <w:p w:rsidR="003E4A68" w:rsidRDefault="003E4A68" w:rsidP="003E4A68">
      <w:pPr>
        <w:rPr>
          <w:sz w:val="28"/>
          <w:szCs w:val="28"/>
        </w:rPr>
      </w:pPr>
      <w:r>
        <w:rPr>
          <w:sz w:val="28"/>
          <w:szCs w:val="28"/>
        </w:rPr>
        <w:t xml:space="preserve"> даю согласие на обработку данных (для размещения работ</w:t>
      </w:r>
      <w:r w:rsidRPr="006A52AD">
        <w:rPr>
          <w:sz w:val="28"/>
          <w:szCs w:val="28"/>
        </w:rPr>
        <w:t>,</w:t>
      </w:r>
      <w:r>
        <w:rPr>
          <w:sz w:val="28"/>
          <w:szCs w:val="28"/>
        </w:rPr>
        <w:t xml:space="preserve"> рисунков</w:t>
      </w:r>
      <w:r w:rsidRPr="006A52AD">
        <w:rPr>
          <w:sz w:val="28"/>
          <w:szCs w:val="28"/>
        </w:rPr>
        <w:t>,</w:t>
      </w:r>
      <w:r>
        <w:rPr>
          <w:sz w:val="28"/>
          <w:szCs w:val="28"/>
        </w:rPr>
        <w:t xml:space="preserve"> фотографий в специальной педагогической прессе</w:t>
      </w:r>
      <w:r w:rsidRPr="006A52AD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учебно-методических пособиях</w:t>
      </w:r>
      <w:r w:rsidRPr="006A52AD">
        <w:rPr>
          <w:sz w:val="28"/>
          <w:szCs w:val="28"/>
        </w:rPr>
        <w:t>,</w:t>
      </w:r>
      <w:r>
        <w:rPr>
          <w:sz w:val="28"/>
          <w:szCs w:val="28"/>
        </w:rPr>
        <w:t xml:space="preserve"> на Сайте детского сада</w:t>
      </w:r>
      <w:r w:rsidRPr="006A52AD">
        <w:rPr>
          <w:sz w:val="28"/>
          <w:szCs w:val="28"/>
        </w:rPr>
        <w:t>,</w:t>
      </w:r>
      <w:r>
        <w:rPr>
          <w:sz w:val="28"/>
          <w:szCs w:val="28"/>
        </w:rPr>
        <w:t xml:space="preserve"> на Сайте Уполномоченного по правам человека в Алтайском крае</w:t>
      </w:r>
      <w:r w:rsidRPr="006A52AD">
        <w:rPr>
          <w:sz w:val="28"/>
          <w:szCs w:val="28"/>
        </w:rPr>
        <w:t>,</w:t>
      </w:r>
      <w:r>
        <w:rPr>
          <w:sz w:val="28"/>
          <w:szCs w:val="28"/>
        </w:rPr>
        <w:t xml:space="preserve"> для показа открытых мероприятий).      </w:t>
      </w:r>
    </w:p>
    <w:p w:rsidR="003E4A68" w:rsidRDefault="003E4A68" w:rsidP="003E4A68">
      <w:pPr>
        <w:rPr>
          <w:sz w:val="28"/>
          <w:szCs w:val="28"/>
        </w:rPr>
      </w:pPr>
    </w:p>
    <w:p w:rsidR="003E4A68" w:rsidRDefault="003E4A68" w:rsidP="003E4A68">
      <w:pPr>
        <w:tabs>
          <w:tab w:val="left" w:pos="6285"/>
        </w:tabs>
        <w:rPr>
          <w:sz w:val="28"/>
          <w:szCs w:val="28"/>
        </w:rPr>
      </w:pPr>
      <w:r w:rsidRPr="003E4A68">
        <w:rPr>
          <w:sz w:val="28"/>
          <w:szCs w:val="28"/>
        </w:rPr>
        <w:t>Данное  соглашение действует с «  » ________ 20__ по дату отзыва заявления субъекта.</w:t>
      </w:r>
    </w:p>
    <w:p w:rsidR="003E4A68" w:rsidRPr="003E4A68" w:rsidRDefault="003E4A68" w:rsidP="003E4A68">
      <w:pPr>
        <w:tabs>
          <w:tab w:val="left" w:pos="6285"/>
        </w:tabs>
        <w:rPr>
          <w:sz w:val="28"/>
          <w:szCs w:val="28"/>
        </w:rPr>
      </w:pPr>
    </w:p>
    <w:p w:rsidR="003E4A68" w:rsidRPr="003E4A68" w:rsidRDefault="003E4A68" w:rsidP="00F70DEE">
      <w:pPr>
        <w:tabs>
          <w:tab w:val="left" w:pos="6285"/>
        </w:tabs>
        <w:jc w:val="right"/>
        <w:rPr>
          <w:sz w:val="28"/>
          <w:szCs w:val="28"/>
        </w:rPr>
      </w:pPr>
      <w:r w:rsidRPr="003E4A68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3E4A68">
        <w:rPr>
          <w:sz w:val="28"/>
          <w:szCs w:val="28"/>
        </w:rPr>
        <w:t>«__» ________20__</w:t>
      </w:r>
    </w:p>
    <w:p w:rsidR="003E4A68" w:rsidRPr="003E4A68" w:rsidRDefault="003E4A68" w:rsidP="00F70DEE">
      <w:pPr>
        <w:tabs>
          <w:tab w:val="left" w:pos="6285"/>
        </w:tabs>
        <w:rPr>
          <w:sz w:val="28"/>
          <w:szCs w:val="28"/>
        </w:rPr>
      </w:pPr>
      <w:r w:rsidRPr="003E4A6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E4A68" w:rsidRPr="003E4A68" w:rsidRDefault="003E4A68" w:rsidP="003E4A68">
      <w:pPr>
        <w:tabs>
          <w:tab w:val="left" w:pos="6285"/>
        </w:tabs>
        <w:jc w:val="right"/>
        <w:rPr>
          <w:sz w:val="28"/>
          <w:szCs w:val="28"/>
        </w:rPr>
      </w:pPr>
      <w:r w:rsidRPr="003E4A68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E4A68">
        <w:rPr>
          <w:sz w:val="28"/>
          <w:szCs w:val="28"/>
        </w:rPr>
        <w:t xml:space="preserve">_____________ подпись               </w:t>
      </w:r>
    </w:p>
    <w:p w:rsidR="003E4A68" w:rsidRPr="003E4A68" w:rsidRDefault="003E4A68" w:rsidP="003E4A68">
      <w:pPr>
        <w:tabs>
          <w:tab w:val="left" w:pos="6285"/>
        </w:tabs>
        <w:jc w:val="center"/>
        <w:rPr>
          <w:sz w:val="28"/>
          <w:szCs w:val="28"/>
        </w:rPr>
      </w:pPr>
      <w:r w:rsidRPr="003E4A68">
        <w:rPr>
          <w:sz w:val="28"/>
          <w:szCs w:val="28"/>
        </w:rPr>
        <w:t xml:space="preserve"> </w:t>
      </w:r>
    </w:p>
    <w:p w:rsidR="006A52AD" w:rsidRPr="003E4A68" w:rsidRDefault="006A52AD" w:rsidP="006A52AD">
      <w:pPr>
        <w:rPr>
          <w:sz w:val="28"/>
          <w:szCs w:val="28"/>
        </w:rPr>
      </w:pPr>
    </w:p>
    <w:p w:rsidR="005147F5" w:rsidRDefault="00F70DEE" w:rsidP="00F70DEE">
      <w:pPr>
        <w:jc w:val="center"/>
      </w:pPr>
      <w:r>
        <w:t xml:space="preserve">                                                                                    </w:t>
      </w:r>
    </w:p>
    <w:sectPr w:rsidR="005147F5" w:rsidSect="00F70DE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A52AD"/>
    <w:rsid w:val="000949EE"/>
    <w:rsid w:val="00256678"/>
    <w:rsid w:val="002D1760"/>
    <w:rsid w:val="00345820"/>
    <w:rsid w:val="003E3D19"/>
    <w:rsid w:val="003E4A68"/>
    <w:rsid w:val="003F6008"/>
    <w:rsid w:val="00481253"/>
    <w:rsid w:val="005147F5"/>
    <w:rsid w:val="005661B3"/>
    <w:rsid w:val="00586867"/>
    <w:rsid w:val="0063794B"/>
    <w:rsid w:val="006A52AD"/>
    <w:rsid w:val="007C775A"/>
    <w:rsid w:val="007E50C2"/>
    <w:rsid w:val="00827A21"/>
    <w:rsid w:val="00914B80"/>
    <w:rsid w:val="00AF790E"/>
    <w:rsid w:val="00D06BA8"/>
    <w:rsid w:val="00F7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7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2016-11-08T06:15:00Z</cp:lastPrinted>
  <dcterms:created xsi:type="dcterms:W3CDTF">2016-10-26T07:09:00Z</dcterms:created>
  <dcterms:modified xsi:type="dcterms:W3CDTF">2017-08-23T01:52:00Z</dcterms:modified>
</cp:coreProperties>
</file>