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1D" w:rsidRPr="00930DAC" w:rsidRDefault="00D65CAC" w:rsidP="006D2B1D">
      <w:pPr>
        <w:rPr>
          <w:sz w:val="22"/>
          <w:szCs w:val="22"/>
        </w:rPr>
      </w:pPr>
      <w:r w:rsidRPr="00D65CAC">
        <w:rPr>
          <w:b/>
        </w:rPr>
        <w:t xml:space="preserve">                                                             </w:t>
      </w:r>
      <w:r w:rsidR="007E2A3E">
        <w:rPr>
          <w:b/>
        </w:rPr>
        <w:t xml:space="preserve">                         </w:t>
      </w:r>
      <w:r w:rsidR="00C64C22" w:rsidRPr="00C64C22">
        <w:t>З</w:t>
      </w:r>
      <w:r w:rsidR="007E2A3E">
        <w:rPr>
          <w:sz w:val="22"/>
          <w:szCs w:val="22"/>
        </w:rPr>
        <w:t>аведующему</w:t>
      </w:r>
      <w:r w:rsidR="006D2B1D" w:rsidRPr="00930DAC">
        <w:rPr>
          <w:sz w:val="22"/>
          <w:szCs w:val="22"/>
        </w:rPr>
        <w:t xml:space="preserve"> МБДОУ</w:t>
      </w:r>
      <w:r w:rsidR="00306AD1" w:rsidRPr="00930DAC">
        <w:rPr>
          <w:sz w:val="22"/>
          <w:szCs w:val="22"/>
        </w:rPr>
        <w:t xml:space="preserve"> ЦРР «Д/с</w:t>
      </w:r>
      <w:r w:rsidR="006D2B1D" w:rsidRPr="00930DAC">
        <w:rPr>
          <w:sz w:val="22"/>
          <w:szCs w:val="22"/>
        </w:rPr>
        <w:t xml:space="preserve"> №90</w:t>
      </w:r>
      <w:r w:rsidR="00306AD1" w:rsidRPr="00930DAC">
        <w:rPr>
          <w:sz w:val="22"/>
          <w:szCs w:val="22"/>
        </w:rPr>
        <w:t>»</w:t>
      </w:r>
      <w:r w:rsidR="006D2B1D" w:rsidRPr="00930DAC">
        <w:rPr>
          <w:sz w:val="22"/>
          <w:szCs w:val="22"/>
        </w:rPr>
        <w:t xml:space="preserve"> </w:t>
      </w:r>
    </w:p>
    <w:p w:rsidR="006D2B1D" w:rsidRPr="00930DAC" w:rsidRDefault="006D2B1D" w:rsidP="006D2B1D">
      <w:pPr>
        <w:jc w:val="center"/>
        <w:rPr>
          <w:sz w:val="22"/>
          <w:szCs w:val="22"/>
        </w:rPr>
      </w:pPr>
      <w:r w:rsidRPr="00930DAC">
        <w:rPr>
          <w:sz w:val="22"/>
          <w:szCs w:val="22"/>
        </w:rPr>
        <w:t xml:space="preserve">       </w:t>
      </w:r>
      <w:r w:rsidR="00720EFF">
        <w:rPr>
          <w:sz w:val="22"/>
          <w:szCs w:val="22"/>
        </w:rPr>
        <w:t xml:space="preserve">            </w:t>
      </w:r>
      <w:r w:rsidR="007E2A3E">
        <w:rPr>
          <w:sz w:val="22"/>
          <w:szCs w:val="22"/>
        </w:rPr>
        <w:t xml:space="preserve">                    Н.А. Прусских</w:t>
      </w:r>
    </w:p>
    <w:p w:rsidR="006D2B1D" w:rsidRPr="00930DAC" w:rsidRDefault="006D2B1D" w:rsidP="00930DAC">
      <w:pPr>
        <w:tabs>
          <w:tab w:val="left" w:pos="5670"/>
        </w:tabs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                           </w:t>
      </w:r>
      <w:r w:rsidR="00720EFF">
        <w:rPr>
          <w:sz w:val="22"/>
          <w:szCs w:val="22"/>
        </w:rPr>
        <w:t xml:space="preserve">                           </w:t>
      </w:r>
      <w:r w:rsidRPr="00930DAC">
        <w:rPr>
          <w:sz w:val="22"/>
          <w:szCs w:val="22"/>
        </w:rPr>
        <w:t xml:space="preserve"> От _____________________</w:t>
      </w:r>
      <w:r w:rsidR="00C36D6F">
        <w:rPr>
          <w:sz w:val="22"/>
          <w:szCs w:val="22"/>
        </w:rPr>
        <w:t>________</w:t>
      </w:r>
      <w:r w:rsidRPr="00930DAC">
        <w:rPr>
          <w:sz w:val="22"/>
          <w:szCs w:val="22"/>
        </w:rPr>
        <w:t xml:space="preserve"> </w:t>
      </w:r>
    </w:p>
    <w:p w:rsidR="006D2B1D" w:rsidRPr="00930DAC" w:rsidRDefault="006D2B1D" w:rsidP="00930DAC">
      <w:pPr>
        <w:tabs>
          <w:tab w:val="left" w:pos="5670"/>
        </w:tabs>
        <w:jc w:val="center"/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                            </w:t>
      </w:r>
      <w:r w:rsidR="00720EFF">
        <w:rPr>
          <w:sz w:val="22"/>
          <w:szCs w:val="22"/>
        </w:rPr>
        <w:t xml:space="preserve">    </w:t>
      </w:r>
      <w:r w:rsidR="00C36D6F">
        <w:rPr>
          <w:sz w:val="22"/>
          <w:szCs w:val="22"/>
        </w:rPr>
        <w:t xml:space="preserve">     </w:t>
      </w:r>
      <w:r w:rsidRPr="00930DAC">
        <w:rPr>
          <w:sz w:val="22"/>
          <w:szCs w:val="22"/>
        </w:rPr>
        <w:t>Паспорт:</w:t>
      </w:r>
      <w:r w:rsidR="00306AD1" w:rsidRPr="00930DAC">
        <w:rPr>
          <w:sz w:val="22"/>
          <w:szCs w:val="22"/>
        </w:rPr>
        <w:t xml:space="preserve"> </w:t>
      </w:r>
      <w:r w:rsidRPr="00930DAC">
        <w:rPr>
          <w:sz w:val="22"/>
          <w:szCs w:val="22"/>
        </w:rPr>
        <w:t>серия ________ №____</w:t>
      </w:r>
      <w:r w:rsidR="00C36D6F">
        <w:rPr>
          <w:sz w:val="22"/>
          <w:szCs w:val="22"/>
        </w:rPr>
        <w:t>___</w:t>
      </w:r>
      <w:r w:rsidRPr="00930DAC">
        <w:rPr>
          <w:sz w:val="22"/>
          <w:szCs w:val="22"/>
        </w:rPr>
        <w:t xml:space="preserve"> </w:t>
      </w:r>
    </w:p>
    <w:p w:rsidR="006D2B1D" w:rsidRPr="00930DAC" w:rsidRDefault="00D65CAC" w:rsidP="00930DAC">
      <w:pPr>
        <w:tabs>
          <w:tab w:val="left" w:pos="5670"/>
        </w:tabs>
        <w:jc w:val="center"/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      </w:t>
      </w:r>
      <w:r w:rsidR="00720EFF">
        <w:rPr>
          <w:sz w:val="22"/>
          <w:szCs w:val="22"/>
        </w:rPr>
        <w:t xml:space="preserve">                      </w:t>
      </w:r>
      <w:r w:rsidR="00C36D6F">
        <w:rPr>
          <w:sz w:val="22"/>
          <w:szCs w:val="22"/>
        </w:rPr>
        <w:t xml:space="preserve">      </w:t>
      </w:r>
      <w:r w:rsidR="00720EFF">
        <w:rPr>
          <w:sz w:val="22"/>
          <w:szCs w:val="22"/>
        </w:rPr>
        <w:t xml:space="preserve">   </w:t>
      </w:r>
      <w:r w:rsidR="006D2B1D" w:rsidRPr="00930DAC">
        <w:rPr>
          <w:sz w:val="22"/>
          <w:szCs w:val="22"/>
        </w:rPr>
        <w:t>Выдан______________________</w:t>
      </w:r>
      <w:r w:rsidR="00C36D6F">
        <w:rPr>
          <w:sz w:val="22"/>
          <w:szCs w:val="22"/>
        </w:rPr>
        <w:t>___</w:t>
      </w:r>
    </w:p>
    <w:p w:rsidR="006D2B1D" w:rsidRPr="00930DAC" w:rsidRDefault="00D65CAC" w:rsidP="00930DAC">
      <w:pPr>
        <w:tabs>
          <w:tab w:val="left" w:pos="5670"/>
        </w:tabs>
        <w:jc w:val="center"/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                  </w:t>
      </w:r>
      <w:r w:rsidR="00720EFF">
        <w:rPr>
          <w:sz w:val="22"/>
          <w:szCs w:val="22"/>
        </w:rPr>
        <w:t xml:space="preserve">               </w:t>
      </w:r>
      <w:r w:rsidR="00306AD1" w:rsidRPr="00930DAC">
        <w:rPr>
          <w:sz w:val="22"/>
          <w:szCs w:val="22"/>
        </w:rPr>
        <w:t xml:space="preserve"> </w:t>
      </w:r>
      <w:r w:rsidR="006D2B1D" w:rsidRPr="00930DAC">
        <w:rPr>
          <w:sz w:val="22"/>
          <w:szCs w:val="22"/>
        </w:rPr>
        <w:t>____________________________</w:t>
      </w:r>
    </w:p>
    <w:p w:rsidR="006D2B1D" w:rsidRPr="00930DAC" w:rsidRDefault="00D65CAC" w:rsidP="00930DAC">
      <w:pPr>
        <w:tabs>
          <w:tab w:val="left" w:pos="5670"/>
        </w:tabs>
        <w:jc w:val="center"/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     </w:t>
      </w:r>
      <w:r w:rsidR="00720EFF">
        <w:rPr>
          <w:sz w:val="22"/>
          <w:szCs w:val="22"/>
        </w:rPr>
        <w:t xml:space="preserve">                          </w:t>
      </w:r>
      <w:r w:rsidR="006D2B1D" w:rsidRPr="00930DAC">
        <w:rPr>
          <w:sz w:val="22"/>
          <w:szCs w:val="22"/>
        </w:rPr>
        <w:t xml:space="preserve">Дата выдачи_________________ </w:t>
      </w:r>
    </w:p>
    <w:p w:rsidR="006D2B1D" w:rsidRPr="00930DAC" w:rsidRDefault="00D65CAC" w:rsidP="00930DAC">
      <w:pPr>
        <w:tabs>
          <w:tab w:val="left" w:pos="5670"/>
        </w:tabs>
        <w:jc w:val="center"/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     </w:t>
      </w:r>
      <w:r w:rsidR="00720EFF">
        <w:rPr>
          <w:sz w:val="22"/>
          <w:szCs w:val="22"/>
        </w:rPr>
        <w:t xml:space="preserve">                        </w:t>
      </w:r>
      <w:r w:rsidR="006D2B1D" w:rsidRPr="00930DAC">
        <w:rPr>
          <w:sz w:val="22"/>
          <w:szCs w:val="22"/>
        </w:rPr>
        <w:t xml:space="preserve">Проживающей по адресу______ </w:t>
      </w:r>
    </w:p>
    <w:p w:rsidR="006D2B1D" w:rsidRPr="00930DAC" w:rsidRDefault="00D65CAC" w:rsidP="00930DAC">
      <w:pPr>
        <w:tabs>
          <w:tab w:val="left" w:pos="5670"/>
        </w:tabs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                                               </w:t>
      </w:r>
      <w:r w:rsidR="00720EFF">
        <w:rPr>
          <w:sz w:val="22"/>
          <w:szCs w:val="22"/>
        </w:rPr>
        <w:t xml:space="preserve">       </w:t>
      </w:r>
      <w:r w:rsidRPr="00930DAC">
        <w:rPr>
          <w:sz w:val="22"/>
          <w:szCs w:val="22"/>
        </w:rPr>
        <w:t xml:space="preserve"> </w:t>
      </w:r>
      <w:r w:rsidR="006D2B1D" w:rsidRPr="00930DAC">
        <w:rPr>
          <w:sz w:val="22"/>
          <w:szCs w:val="22"/>
        </w:rPr>
        <w:t xml:space="preserve">___________________________ </w:t>
      </w:r>
    </w:p>
    <w:p w:rsidR="00D65CAC" w:rsidRDefault="00D65CAC" w:rsidP="00930DAC">
      <w:pPr>
        <w:tabs>
          <w:tab w:val="left" w:pos="5670"/>
        </w:tabs>
        <w:jc w:val="center"/>
        <w:rPr>
          <w:sz w:val="22"/>
          <w:szCs w:val="22"/>
        </w:rPr>
      </w:pPr>
      <w:r w:rsidRPr="00930DAC">
        <w:rPr>
          <w:sz w:val="22"/>
          <w:szCs w:val="22"/>
        </w:rPr>
        <w:t xml:space="preserve">                                            </w:t>
      </w:r>
      <w:r w:rsidR="00720EFF">
        <w:rPr>
          <w:sz w:val="22"/>
          <w:szCs w:val="22"/>
        </w:rPr>
        <w:t xml:space="preserve">                        </w:t>
      </w:r>
      <w:r w:rsidR="005B5480">
        <w:rPr>
          <w:sz w:val="22"/>
          <w:szCs w:val="22"/>
        </w:rPr>
        <w:t xml:space="preserve">  </w:t>
      </w:r>
      <w:r w:rsidR="006D2B1D" w:rsidRPr="00930DAC">
        <w:rPr>
          <w:sz w:val="22"/>
          <w:szCs w:val="22"/>
        </w:rPr>
        <w:t>Телефон</w:t>
      </w:r>
      <w:r w:rsidRPr="00930DAC">
        <w:rPr>
          <w:sz w:val="22"/>
          <w:szCs w:val="22"/>
        </w:rPr>
        <w:t>____________________</w:t>
      </w:r>
    </w:p>
    <w:p w:rsidR="005B5480" w:rsidRPr="00930DAC" w:rsidRDefault="005B5480" w:rsidP="00930DAC">
      <w:pPr>
        <w:tabs>
          <w:tab w:val="left" w:pos="56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720EFF">
        <w:rPr>
          <w:sz w:val="22"/>
          <w:szCs w:val="22"/>
        </w:rPr>
        <w:t xml:space="preserve">     </w:t>
      </w:r>
      <w:r>
        <w:rPr>
          <w:sz w:val="22"/>
          <w:szCs w:val="22"/>
        </w:rPr>
        <w:t>СНИЛС  ________________________</w:t>
      </w:r>
    </w:p>
    <w:p w:rsidR="00306AD1" w:rsidRDefault="00306AD1" w:rsidP="00930DAC">
      <w:pPr>
        <w:tabs>
          <w:tab w:val="left" w:pos="5670"/>
        </w:tabs>
        <w:jc w:val="center"/>
        <w:rPr>
          <w:sz w:val="22"/>
          <w:szCs w:val="22"/>
        </w:rPr>
      </w:pPr>
    </w:p>
    <w:p w:rsidR="0013685C" w:rsidRPr="009F1106" w:rsidRDefault="0013685C" w:rsidP="00930DAC">
      <w:pPr>
        <w:tabs>
          <w:tab w:val="left" w:pos="5670"/>
        </w:tabs>
        <w:jc w:val="center"/>
        <w:rPr>
          <w:sz w:val="22"/>
          <w:szCs w:val="22"/>
        </w:rPr>
      </w:pPr>
    </w:p>
    <w:p w:rsidR="008E2299" w:rsidRPr="009F1106" w:rsidRDefault="000517F4" w:rsidP="0045150F">
      <w:pPr>
        <w:jc w:val="center"/>
        <w:rPr>
          <w:sz w:val="22"/>
          <w:szCs w:val="22"/>
        </w:rPr>
      </w:pPr>
      <w:r>
        <w:rPr>
          <w:sz w:val="22"/>
          <w:szCs w:val="22"/>
        </w:rPr>
        <w:t>з</w:t>
      </w:r>
      <w:r w:rsidR="00D65CAC" w:rsidRPr="009F1106">
        <w:rPr>
          <w:sz w:val="22"/>
          <w:szCs w:val="22"/>
        </w:rPr>
        <w:t xml:space="preserve">аявление </w:t>
      </w:r>
    </w:p>
    <w:p w:rsidR="006D2B1D" w:rsidRPr="009F1106" w:rsidRDefault="006D2B1D" w:rsidP="00D65CAC">
      <w:pPr>
        <w:jc w:val="center"/>
        <w:rPr>
          <w:sz w:val="22"/>
          <w:szCs w:val="22"/>
        </w:rPr>
      </w:pPr>
      <w:r w:rsidRPr="009F1106">
        <w:rPr>
          <w:sz w:val="22"/>
          <w:szCs w:val="22"/>
        </w:rPr>
        <w:t xml:space="preserve">Прошу предоставить компенсацию за </w:t>
      </w:r>
      <w:r w:rsidR="007215EC" w:rsidRPr="009F1106">
        <w:rPr>
          <w:sz w:val="22"/>
          <w:szCs w:val="22"/>
        </w:rPr>
        <w:t xml:space="preserve">присмотр и уход </w:t>
      </w:r>
      <w:r w:rsidRPr="009F1106">
        <w:rPr>
          <w:sz w:val="22"/>
          <w:szCs w:val="22"/>
        </w:rPr>
        <w:t xml:space="preserve">в МБДОУ моего ____________________ </w:t>
      </w:r>
    </w:p>
    <w:p w:rsidR="006D2B1D" w:rsidRPr="009F1106" w:rsidRDefault="006D2B1D" w:rsidP="006D2B1D">
      <w:pPr>
        <w:rPr>
          <w:sz w:val="22"/>
          <w:szCs w:val="22"/>
        </w:rPr>
      </w:pPr>
      <w:r w:rsidRPr="009F1106">
        <w:rPr>
          <w:sz w:val="22"/>
          <w:szCs w:val="22"/>
        </w:rPr>
        <w:t xml:space="preserve">                                                                                                         </w:t>
      </w:r>
      <w:r w:rsidR="00357EAE" w:rsidRPr="009F1106">
        <w:rPr>
          <w:sz w:val="22"/>
          <w:szCs w:val="22"/>
        </w:rPr>
        <w:t xml:space="preserve">                 </w:t>
      </w:r>
      <w:r w:rsidRPr="009F1106">
        <w:rPr>
          <w:sz w:val="22"/>
          <w:szCs w:val="22"/>
        </w:rPr>
        <w:t xml:space="preserve">                (первого, второго)</w:t>
      </w:r>
    </w:p>
    <w:p w:rsidR="00D65CAC" w:rsidRPr="009F1106" w:rsidRDefault="006D2B1D" w:rsidP="006D2B1D">
      <w:pPr>
        <w:rPr>
          <w:sz w:val="22"/>
          <w:szCs w:val="22"/>
        </w:rPr>
      </w:pPr>
      <w:r w:rsidRPr="009F1106">
        <w:rPr>
          <w:sz w:val="22"/>
          <w:szCs w:val="22"/>
        </w:rPr>
        <w:t>ребенка ______________________</w:t>
      </w:r>
      <w:r w:rsidR="00D65CAC" w:rsidRPr="009F1106">
        <w:rPr>
          <w:sz w:val="22"/>
          <w:szCs w:val="22"/>
        </w:rPr>
        <w:t xml:space="preserve">________________________________________________ </w:t>
      </w:r>
    </w:p>
    <w:p w:rsidR="006D2B1D" w:rsidRPr="009F1106" w:rsidRDefault="006D2B1D" w:rsidP="006D2B1D">
      <w:pPr>
        <w:rPr>
          <w:sz w:val="22"/>
          <w:szCs w:val="22"/>
        </w:rPr>
      </w:pPr>
      <w:r w:rsidRPr="009F1106">
        <w:rPr>
          <w:sz w:val="22"/>
          <w:szCs w:val="22"/>
        </w:rPr>
        <w:t xml:space="preserve">              </w:t>
      </w:r>
      <w:r w:rsidR="008E2299" w:rsidRPr="009F1106">
        <w:rPr>
          <w:sz w:val="22"/>
          <w:szCs w:val="22"/>
        </w:rPr>
        <w:t xml:space="preserve">                            </w:t>
      </w:r>
      <w:r w:rsidRPr="009F1106">
        <w:rPr>
          <w:sz w:val="22"/>
          <w:szCs w:val="22"/>
        </w:rPr>
        <w:t>(ФИО, дата рождения)</w:t>
      </w:r>
      <w:r w:rsidR="00D65CAC" w:rsidRPr="009F1106">
        <w:rPr>
          <w:sz w:val="22"/>
          <w:szCs w:val="22"/>
        </w:rPr>
        <w:t xml:space="preserve"> </w:t>
      </w:r>
    </w:p>
    <w:p w:rsidR="00D65CAC" w:rsidRPr="009F1106" w:rsidRDefault="008E2299" w:rsidP="006D2B1D">
      <w:pPr>
        <w:rPr>
          <w:sz w:val="22"/>
          <w:szCs w:val="22"/>
        </w:rPr>
      </w:pPr>
      <w:r w:rsidRPr="009F1106">
        <w:rPr>
          <w:sz w:val="22"/>
          <w:szCs w:val="22"/>
        </w:rPr>
        <w:t>с</w:t>
      </w:r>
      <w:r w:rsidR="00D65CAC" w:rsidRPr="009F1106">
        <w:rPr>
          <w:sz w:val="22"/>
          <w:szCs w:val="22"/>
        </w:rPr>
        <w:t xml:space="preserve"> _________________________  </w:t>
      </w:r>
    </w:p>
    <w:p w:rsidR="00B22596" w:rsidRPr="009F1106" w:rsidRDefault="00B22596" w:rsidP="006D2B1D">
      <w:pPr>
        <w:rPr>
          <w:sz w:val="22"/>
          <w:szCs w:val="22"/>
        </w:rPr>
      </w:pPr>
      <w:r w:rsidRPr="009F1106">
        <w:rPr>
          <w:sz w:val="22"/>
          <w:szCs w:val="22"/>
        </w:rPr>
        <w:t xml:space="preserve">так как являюсь </w:t>
      </w:r>
      <w:r w:rsidR="00930DAC" w:rsidRPr="009F1106">
        <w:rPr>
          <w:sz w:val="22"/>
          <w:szCs w:val="22"/>
        </w:rPr>
        <w:t xml:space="preserve"> (нужное подчеркнуть)</w:t>
      </w:r>
    </w:p>
    <w:p w:rsidR="00B22596" w:rsidRPr="009F1106" w:rsidRDefault="00930DAC" w:rsidP="006D2B1D">
      <w:pPr>
        <w:rPr>
          <w:sz w:val="22"/>
          <w:szCs w:val="22"/>
        </w:rPr>
      </w:pPr>
      <w:r w:rsidRPr="009F1106">
        <w:rPr>
          <w:sz w:val="22"/>
          <w:szCs w:val="22"/>
        </w:rPr>
        <w:t>а)</w:t>
      </w:r>
      <w:r w:rsidR="00B22596" w:rsidRPr="009F1106">
        <w:rPr>
          <w:sz w:val="22"/>
          <w:szCs w:val="22"/>
        </w:rPr>
        <w:t xml:space="preserve">  многодетной семьей</w:t>
      </w:r>
    </w:p>
    <w:p w:rsidR="00B22596" w:rsidRPr="009F1106" w:rsidRDefault="00930DAC" w:rsidP="006D2B1D">
      <w:pPr>
        <w:rPr>
          <w:sz w:val="22"/>
          <w:szCs w:val="22"/>
        </w:rPr>
      </w:pPr>
      <w:r w:rsidRPr="009F1106">
        <w:rPr>
          <w:sz w:val="22"/>
          <w:szCs w:val="22"/>
        </w:rPr>
        <w:t xml:space="preserve">б) </w:t>
      </w:r>
      <w:r w:rsidR="00B22596" w:rsidRPr="009F1106">
        <w:rPr>
          <w:sz w:val="22"/>
          <w:szCs w:val="22"/>
        </w:rPr>
        <w:t xml:space="preserve">семьей со среднедушевым доходом </w:t>
      </w:r>
    </w:p>
    <w:p w:rsidR="00D65CAC" w:rsidRPr="009F1106" w:rsidRDefault="00B22596" w:rsidP="006D2B1D">
      <w:pPr>
        <w:rPr>
          <w:sz w:val="22"/>
          <w:szCs w:val="22"/>
        </w:rPr>
      </w:pPr>
      <w:r w:rsidRPr="009F1106">
        <w:rPr>
          <w:sz w:val="22"/>
          <w:szCs w:val="22"/>
        </w:rPr>
        <w:t xml:space="preserve">           </w:t>
      </w:r>
    </w:p>
    <w:p w:rsidR="00D65CAC" w:rsidRPr="009F1106" w:rsidRDefault="00D65CAC" w:rsidP="006D2B1D">
      <w:pPr>
        <w:rPr>
          <w:sz w:val="22"/>
          <w:szCs w:val="22"/>
        </w:rPr>
      </w:pPr>
      <w:r w:rsidRPr="009F1106">
        <w:rPr>
          <w:sz w:val="22"/>
          <w:szCs w:val="22"/>
        </w:rPr>
        <w:t>Выплату прошу производить по безналичному расчету на счет №______________________</w:t>
      </w:r>
      <w:r w:rsidR="00C36D6F">
        <w:rPr>
          <w:sz w:val="22"/>
          <w:szCs w:val="22"/>
        </w:rPr>
        <w:t>___________________________________________________________</w:t>
      </w:r>
    </w:p>
    <w:p w:rsidR="0045150F" w:rsidRPr="009F1106" w:rsidRDefault="0045150F" w:rsidP="006D2B1D">
      <w:pPr>
        <w:rPr>
          <w:sz w:val="22"/>
          <w:szCs w:val="22"/>
        </w:rPr>
      </w:pPr>
    </w:p>
    <w:p w:rsidR="00D65CAC" w:rsidRPr="009F1106" w:rsidRDefault="007B37EB" w:rsidP="006D2B1D">
      <w:pPr>
        <w:rPr>
          <w:sz w:val="22"/>
          <w:szCs w:val="22"/>
        </w:rPr>
      </w:pPr>
      <w:r w:rsidRPr="009F1106">
        <w:rPr>
          <w:sz w:val="22"/>
          <w:szCs w:val="22"/>
        </w:rPr>
        <w:t>П</w:t>
      </w:r>
      <w:r w:rsidR="00D65CAC" w:rsidRPr="009F1106">
        <w:rPr>
          <w:sz w:val="22"/>
          <w:szCs w:val="22"/>
        </w:rPr>
        <w:t xml:space="preserve">редоставить компенсацию в размере ______ % </w:t>
      </w:r>
    </w:p>
    <w:p w:rsidR="00357EAE" w:rsidRPr="009F1106" w:rsidRDefault="00357EAE" w:rsidP="001652AE">
      <w:pPr>
        <w:rPr>
          <w:sz w:val="22"/>
          <w:szCs w:val="22"/>
        </w:rPr>
      </w:pPr>
    </w:p>
    <w:p w:rsidR="007B37EB" w:rsidRPr="009F1106" w:rsidRDefault="007B37EB" w:rsidP="001652AE">
      <w:pPr>
        <w:rPr>
          <w:sz w:val="22"/>
          <w:szCs w:val="22"/>
        </w:rPr>
      </w:pPr>
      <w:r w:rsidRPr="009F1106">
        <w:rPr>
          <w:sz w:val="22"/>
          <w:szCs w:val="22"/>
        </w:rPr>
        <w:t>Обо всех изменениях, влекущих за собой изменения в назначении и предоставлении компенсации родительской платы, обязуюсь извещать в течение 5 дней.</w:t>
      </w:r>
    </w:p>
    <w:p w:rsidR="007B37EB" w:rsidRPr="009F1106" w:rsidRDefault="007B37EB" w:rsidP="007B37EB">
      <w:pPr>
        <w:rPr>
          <w:sz w:val="22"/>
          <w:szCs w:val="22"/>
        </w:rPr>
      </w:pPr>
    </w:p>
    <w:p w:rsidR="007B37EB" w:rsidRPr="009F1106" w:rsidRDefault="007B37EB" w:rsidP="007B37EB">
      <w:pPr>
        <w:rPr>
          <w:sz w:val="22"/>
          <w:szCs w:val="22"/>
        </w:rPr>
      </w:pPr>
      <w:r w:rsidRPr="009F1106">
        <w:rPr>
          <w:sz w:val="22"/>
          <w:szCs w:val="22"/>
        </w:rPr>
        <w:t xml:space="preserve">_______                                                                        </w:t>
      </w:r>
      <w:r w:rsidR="00930DAC" w:rsidRPr="009F1106">
        <w:rPr>
          <w:sz w:val="22"/>
          <w:szCs w:val="22"/>
        </w:rPr>
        <w:t xml:space="preserve">                                           </w:t>
      </w:r>
      <w:r w:rsidRPr="009F1106">
        <w:rPr>
          <w:sz w:val="22"/>
          <w:szCs w:val="22"/>
        </w:rPr>
        <w:t xml:space="preserve">___________ </w:t>
      </w:r>
    </w:p>
    <w:p w:rsidR="007B37EB" w:rsidRPr="009F1106" w:rsidRDefault="007B37EB" w:rsidP="001652AE">
      <w:pPr>
        <w:rPr>
          <w:sz w:val="22"/>
          <w:szCs w:val="22"/>
        </w:rPr>
      </w:pPr>
    </w:p>
    <w:p w:rsidR="007B37EB" w:rsidRPr="009F1106" w:rsidRDefault="007B37EB" w:rsidP="007B37EB">
      <w:pPr>
        <w:rPr>
          <w:sz w:val="22"/>
          <w:szCs w:val="22"/>
        </w:rPr>
      </w:pPr>
      <w:r w:rsidRPr="009F1106">
        <w:rPr>
          <w:sz w:val="22"/>
          <w:szCs w:val="22"/>
        </w:rPr>
        <w:t xml:space="preserve">(число)                                                                         </w:t>
      </w:r>
      <w:r w:rsidR="00930DAC" w:rsidRPr="009F1106">
        <w:rPr>
          <w:sz w:val="22"/>
          <w:szCs w:val="22"/>
        </w:rPr>
        <w:t xml:space="preserve">                                        </w:t>
      </w:r>
      <w:r w:rsidRPr="009F1106">
        <w:rPr>
          <w:sz w:val="22"/>
          <w:szCs w:val="22"/>
        </w:rPr>
        <w:t xml:space="preserve">  (подпись)</w:t>
      </w:r>
    </w:p>
    <w:p w:rsidR="007B37EB" w:rsidRPr="009F1106" w:rsidRDefault="007B37EB" w:rsidP="001652AE">
      <w:pPr>
        <w:rPr>
          <w:sz w:val="22"/>
          <w:szCs w:val="22"/>
        </w:rPr>
      </w:pPr>
    </w:p>
    <w:p w:rsidR="007B37EB" w:rsidRPr="009F1106" w:rsidRDefault="007B37EB" w:rsidP="001652AE">
      <w:pPr>
        <w:rPr>
          <w:sz w:val="22"/>
          <w:szCs w:val="22"/>
        </w:rPr>
      </w:pPr>
    </w:p>
    <w:p w:rsidR="009F1106" w:rsidRPr="009F1106" w:rsidRDefault="009F1106" w:rsidP="007B37EB">
      <w:pPr>
        <w:rPr>
          <w:sz w:val="22"/>
          <w:szCs w:val="22"/>
        </w:rPr>
      </w:pPr>
    </w:p>
    <w:p w:rsidR="007B37EB" w:rsidRPr="009F1106" w:rsidRDefault="007E2A3E" w:rsidP="007B37EB">
      <w:pPr>
        <w:rPr>
          <w:sz w:val="22"/>
          <w:szCs w:val="22"/>
        </w:rPr>
      </w:pPr>
      <w:r>
        <w:rPr>
          <w:sz w:val="22"/>
          <w:szCs w:val="22"/>
        </w:rPr>
        <w:t xml:space="preserve"> Заведующий</w:t>
      </w:r>
      <w:r w:rsidR="009F1106" w:rsidRPr="009F1106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____________Н.А. Прусских</w:t>
      </w:r>
    </w:p>
    <w:p w:rsidR="007B37EB" w:rsidRPr="009F1106" w:rsidRDefault="007B37EB" w:rsidP="001652AE">
      <w:pPr>
        <w:rPr>
          <w:sz w:val="22"/>
          <w:szCs w:val="22"/>
        </w:rPr>
      </w:pPr>
    </w:p>
    <w:p w:rsidR="007B37EB" w:rsidRPr="009F1106" w:rsidRDefault="007B37EB" w:rsidP="001652AE">
      <w:pPr>
        <w:rPr>
          <w:sz w:val="22"/>
          <w:szCs w:val="22"/>
        </w:rPr>
      </w:pPr>
    </w:p>
    <w:p w:rsidR="007B37EB" w:rsidRPr="009F1106" w:rsidRDefault="007B37EB" w:rsidP="001652AE">
      <w:pPr>
        <w:rPr>
          <w:sz w:val="22"/>
          <w:szCs w:val="22"/>
        </w:rPr>
      </w:pPr>
    </w:p>
    <w:p w:rsidR="007B37EB" w:rsidRPr="009F1106" w:rsidRDefault="001652AE" w:rsidP="00306AD1">
      <w:pPr>
        <w:rPr>
          <w:b/>
          <w:sz w:val="22"/>
          <w:szCs w:val="22"/>
        </w:rPr>
      </w:pPr>
      <w:r w:rsidRPr="009F1106">
        <w:rPr>
          <w:b/>
          <w:sz w:val="22"/>
          <w:szCs w:val="22"/>
        </w:rPr>
        <w:t xml:space="preserve">                                                                                      </w:t>
      </w:r>
      <w:r w:rsidR="00306AD1" w:rsidRPr="009F1106">
        <w:rPr>
          <w:b/>
          <w:sz w:val="22"/>
          <w:szCs w:val="22"/>
        </w:rPr>
        <w:t xml:space="preserve">                          </w:t>
      </w:r>
    </w:p>
    <w:p w:rsidR="007B37EB" w:rsidRPr="009F1106" w:rsidRDefault="007B37EB" w:rsidP="00306AD1">
      <w:pPr>
        <w:rPr>
          <w:b/>
          <w:sz w:val="22"/>
          <w:szCs w:val="22"/>
        </w:rPr>
      </w:pPr>
    </w:p>
    <w:p w:rsidR="007B37EB" w:rsidRPr="009F1106" w:rsidRDefault="007B37EB" w:rsidP="00306AD1">
      <w:pPr>
        <w:rPr>
          <w:b/>
          <w:sz w:val="22"/>
          <w:szCs w:val="22"/>
        </w:rPr>
      </w:pPr>
    </w:p>
    <w:p w:rsidR="007B37EB" w:rsidRPr="009F1106" w:rsidRDefault="007B37EB" w:rsidP="00306AD1">
      <w:pPr>
        <w:rPr>
          <w:b/>
          <w:sz w:val="22"/>
          <w:szCs w:val="22"/>
        </w:rPr>
      </w:pPr>
    </w:p>
    <w:p w:rsidR="007B37EB" w:rsidRPr="009F1106" w:rsidRDefault="007B37EB" w:rsidP="00306AD1">
      <w:pPr>
        <w:rPr>
          <w:b/>
          <w:sz w:val="22"/>
          <w:szCs w:val="22"/>
        </w:rPr>
      </w:pPr>
    </w:p>
    <w:p w:rsidR="007B37EB" w:rsidRPr="009F1106" w:rsidRDefault="007B37EB" w:rsidP="00306AD1">
      <w:pPr>
        <w:rPr>
          <w:b/>
          <w:sz w:val="22"/>
          <w:szCs w:val="22"/>
        </w:rPr>
      </w:pPr>
    </w:p>
    <w:p w:rsidR="007B37EB" w:rsidRPr="009F1106" w:rsidRDefault="007B37EB" w:rsidP="00306AD1">
      <w:pPr>
        <w:rPr>
          <w:b/>
          <w:sz w:val="22"/>
          <w:szCs w:val="22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7B37EB" w:rsidRDefault="007B37EB" w:rsidP="00306AD1">
      <w:pPr>
        <w:rPr>
          <w:b/>
          <w:sz w:val="20"/>
          <w:szCs w:val="20"/>
        </w:rPr>
      </w:pPr>
    </w:p>
    <w:p w:rsidR="00254879" w:rsidRPr="00D65CAC" w:rsidRDefault="00254879" w:rsidP="00357E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254879" w:rsidRPr="00D65CAC" w:rsidSect="0045150F">
      <w:footerReference w:type="default" r:id="rId7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65" w:rsidRDefault="00B52665" w:rsidP="001652AE">
      <w:r>
        <w:separator/>
      </w:r>
    </w:p>
  </w:endnote>
  <w:endnote w:type="continuationSeparator" w:id="1">
    <w:p w:rsidR="00B52665" w:rsidRDefault="00B52665" w:rsidP="0016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AE" w:rsidRPr="00D65CAC" w:rsidRDefault="001652AE" w:rsidP="001652AE">
    <w:pPr>
      <w:rPr>
        <w:b/>
        <w:sz w:val="20"/>
        <w:szCs w:val="20"/>
      </w:rPr>
    </w:pPr>
  </w:p>
  <w:p w:rsidR="001652AE" w:rsidRPr="00D65CAC" w:rsidRDefault="001652AE" w:rsidP="001652AE">
    <w:pPr>
      <w:rPr>
        <w:b/>
        <w:sz w:val="20"/>
        <w:szCs w:val="20"/>
      </w:rPr>
    </w:pPr>
  </w:p>
  <w:p w:rsidR="001652AE" w:rsidRDefault="001652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65" w:rsidRDefault="00B52665" w:rsidP="001652AE">
      <w:r>
        <w:separator/>
      </w:r>
    </w:p>
  </w:footnote>
  <w:footnote w:type="continuationSeparator" w:id="1">
    <w:p w:rsidR="00B52665" w:rsidRDefault="00B52665" w:rsidP="00165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B1D"/>
    <w:rsid w:val="000517F4"/>
    <w:rsid w:val="00090378"/>
    <w:rsid w:val="00096EAF"/>
    <w:rsid w:val="0013685C"/>
    <w:rsid w:val="00141F33"/>
    <w:rsid w:val="001652AE"/>
    <w:rsid w:val="001B2453"/>
    <w:rsid w:val="001C66A0"/>
    <w:rsid w:val="001F5B01"/>
    <w:rsid w:val="00254879"/>
    <w:rsid w:val="00276868"/>
    <w:rsid w:val="002773D6"/>
    <w:rsid w:val="002A7D18"/>
    <w:rsid w:val="002D51B3"/>
    <w:rsid w:val="00306AD1"/>
    <w:rsid w:val="003571EC"/>
    <w:rsid w:val="00357EAE"/>
    <w:rsid w:val="003B5CAD"/>
    <w:rsid w:val="0045150F"/>
    <w:rsid w:val="004C4EE3"/>
    <w:rsid w:val="004F011B"/>
    <w:rsid w:val="004F2DA4"/>
    <w:rsid w:val="005B5480"/>
    <w:rsid w:val="005D69E8"/>
    <w:rsid w:val="005E1062"/>
    <w:rsid w:val="00651F86"/>
    <w:rsid w:val="00661FBB"/>
    <w:rsid w:val="006842CB"/>
    <w:rsid w:val="006C5C15"/>
    <w:rsid w:val="006D2B1D"/>
    <w:rsid w:val="006E5B6C"/>
    <w:rsid w:val="00720EFF"/>
    <w:rsid w:val="007215EC"/>
    <w:rsid w:val="007B1D88"/>
    <w:rsid w:val="007B37EB"/>
    <w:rsid w:val="007E2A3E"/>
    <w:rsid w:val="00870FA1"/>
    <w:rsid w:val="008A4193"/>
    <w:rsid w:val="008C6EFE"/>
    <w:rsid w:val="008E2299"/>
    <w:rsid w:val="00903BCA"/>
    <w:rsid w:val="00906635"/>
    <w:rsid w:val="00930DAC"/>
    <w:rsid w:val="0095448A"/>
    <w:rsid w:val="009F1106"/>
    <w:rsid w:val="009F1D4E"/>
    <w:rsid w:val="00A63444"/>
    <w:rsid w:val="00AC1782"/>
    <w:rsid w:val="00B22596"/>
    <w:rsid w:val="00B31F7F"/>
    <w:rsid w:val="00B4035F"/>
    <w:rsid w:val="00B52665"/>
    <w:rsid w:val="00B72314"/>
    <w:rsid w:val="00B75BA6"/>
    <w:rsid w:val="00BB103C"/>
    <w:rsid w:val="00BD6917"/>
    <w:rsid w:val="00BE21D7"/>
    <w:rsid w:val="00C36D6F"/>
    <w:rsid w:val="00C607E5"/>
    <w:rsid w:val="00C64B8D"/>
    <w:rsid w:val="00C64C22"/>
    <w:rsid w:val="00D040BA"/>
    <w:rsid w:val="00D23623"/>
    <w:rsid w:val="00D2715F"/>
    <w:rsid w:val="00D60F20"/>
    <w:rsid w:val="00D65CAC"/>
    <w:rsid w:val="00D70685"/>
    <w:rsid w:val="00E44EAD"/>
    <w:rsid w:val="00F016BC"/>
    <w:rsid w:val="00F530F2"/>
    <w:rsid w:val="00F71780"/>
    <w:rsid w:val="00FF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2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52AE"/>
    <w:rPr>
      <w:sz w:val="24"/>
      <w:szCs w:val="24"/>
    </w:rPr>
  </w:style>
  <w:style w:type="paragraph" w:styleId="a5">
    <w:name w:val="footer"/>
    <w:basedOn w:val="a"/>
    <w:link w:val="a6"/>
    <w:rsid w:val="001652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652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5CBF-3D12-4F85-A050-B935161E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97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2019-10-17T01:15:00Z</cp:lastPrinted>
  <dcterms:created xsi:type="dcterms:W3CDTF">2015-12-09T05:51:00Z</dcterms:created>
  <dcterms:modified xsi:type="dcterms:W3CDTF">2019-11-06T06:38:00Z</dcterms:modified>
</cp:coreProperties>
</file>